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ADA4" w14:textId="77777777" w:rsidR="004F5EA8" w:rsidRPr="00FA4A60" w:rsidRDefault="00FA4A60" w:rsidP="00FA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A4A60">
        <w:rPr>
          <w:rFonts w:ascii="Times New Roman" w:hAnsi="Times New Roman"/>
          <w:b/>
          <w:bCs/>
          <w:sz w:val="24"/>
          <w:szCs w:val="24"/>
        </w:rPr>
        <w:t>ALL. B</w:t>
      </w:r>
    </w:p>
    <w:p w14:paraId="69D72B11" w14:textId="4498CFE8" w:rsidR="00FA4A60" w:rsidRDefault="00FA4A60" w:rsidP="004F5E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7420A">
        <w:rPr>
          <w:b/>
          <w:bCs/>
          <w:sz w:val="28"/>
          <w:szCs w:val="28"/>
        </w:rPr>
        <w:t xml:space="preserve">ISTITUTO </w:t>
      </w:r>
      <w:r w:rsidR="00E5312A">
        <w:rPr>
          <w:b/>
          <w:bCs/>
          <w:sz w:val="28"/>
          <w:szCs w:val="28"/>
        </w:rPr>
        <w:t>PROFESSIONALE</w:t>
      </w:r>
      <w:r w:rsidRPr="00D7420A">
        <w:rPr>
          <w:b/>
          <w:bCs/>
          <w:sz w:val="28"/>
          <w:szCs w:val="28"/>
        </w:rPr>
        <w:t xml:space="preserve"> “DE NORA</w:t>
      </w:r>
      <w:r w:rsidR="00362035">
        <w:rPr>
          <w:b/>
          <w:bCs/>
          <w:sz w:val="28"/>
          <w:szCs w:val="28"/>
        </w:rPr>
        <w:t>-LORUSSO</w:t>
      </w:r>
      <w:r w:rsidRPr="00D7420A">
        <w:rPr>
          <w:b/>
          <w:bCs/>
          <w:sz w:val="28"/>
          <w:szCs w:val="28"/>
        </w:rPr>
        <w:t>”</w:t>
      </w:r>
    </w:p>
    <w:p w14:paraId="7E9C17BE" w14:textId="77777777" w:rsidR="00FA4A60" w:rsidRDefault="00FA4A60" w:rsidP="004F5E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4547DBCB" w14:textId="5197CDF9" w:rsidR="003D36D2" w:rsidRDefault="004F5EA8" w:rsidP="0041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20A">
        <w:rPr>
          <w:rFonts w:ascii="Times New Roman" w:hAnsi="Times New Roman"/>
          <w:b/>
          <w:bCs/>
          <w:sz w:val="28"/>
          <w:szCs w:val="28"/>
        </w:rPr>
        <w:t xml:space="preserve">ELENCO DEI LIBRI DI TESTO </w:t>
      </w:r>
      <w:proofErr w:type="gramStart"/>
      <w:r w:rsidRPr="00D7420A">
        <w:rPr>
          <w:rFonts w:ascii="Times New Roman" w:hAnsi="Times New Roman"/>
          <w:b/>
          <w:bCs/>
          <w:sz w:val="28"/>
          <w:szCs w:val="28"/>
        </w:rPr>
        <w:t xml:space="preserve">PER </w:t>
      </w:r>
      <w:r w:rsidR="000F66D1" w:rsidRPr="00D7420A">
        <w:rPr>
          <w:rFonts w:ascii="Times New Roman" w:hAnsi="Times New Roman"/>
          <w:b/>
          <w:bCs/>
          <w:sz w:val="28"/>
          <w:szCs w:val="28"/>
        </w:rPr>
        <w:t xml:space="preserve"> LA</w:t>
      </w:r>
      <w:proofErr w:type="gramEnd"/>
      <w:r w:rsidR="000F66D1" w:rsidRPr="00D74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420A">
        <w:rPr>
          <w:rFonts w:ascii="Times New Roman" w:hAnsi="Times New Roman"/>
          <w:b/>
          <w:bCs/>
          <w:sz w:val="28"/>
          <w:szCs w:val="28"/>
        </w:rPr>
        <w:t xml:space="preserve"> CLASSE</w:t>
      </w:r>
      <w:r w:rsidR="001A33E0" w:rsidRPr="001A33E0">
        <w:rPr>
          <w:rStyle w:val="Stile1"/>
        </w:rPr>
        <w:t xml:space="preserve"> </w:t>
      </w:r>
      <w:sdt>
        <w:sdtPr>
          <w:rPr>
            <w:rStyle w:val="Stile1"/>
          </w:rPr>
          <w:id w:val="960849291"/>
          <w:placeholder>
            <w:docPart w:val="F9B91F2D82114A60ACAC168E09C304F6"/>
          </w:placeholder>
          <w:showingPlcHdr/>
          <w:comboBox>
            <w:listItem w:value="Scegliere un elemento."/>
            <w:listItem w:displayText="1^" w:value="1^"/>
            <w:listItem w:displayText="2^" w:value="2^"/>
            <w:listItem w:displayText="3^" w:value="3^"/>
            <w:listItem w:displayText="4^" w:value="4^"/>
            <w:listItem w:displayText="5^" w:value="5^"/>
          </w:comboBox>
        </w:sdtPr>
        <w:sdtEndPr>
          <w:rPr>
            <w:rStyle w:val="Stile1"/>
          </w:rPr>
        </w:sdtEndPr>
        <w:sdtContent>
          <w:r w:rsidR="001A33E0" w:rsidRPr="000E3D03">
            <w:rPr>
              <w:rStyle w:val="Testosegnaposto"/>
            </w:rPr>
            <w:t>Scegliere un elemento.</w:t>
          </w:r>
        </w:sdtContent>
      </w:sdt>
      <w:r w:rsidRPr="00D74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E61">
        <w:rPr>
          <w:rStyle w:val="Stile1"/>
        </w:rPr>
        <w:t xml:space="preserve">   </w:t>
      </w:r>
      <w:r w:rsidR="003D36D2">
        <w:rPr>
          <w:rFonts w:ascii="Times New Roman" w:hAnsi="Times New Roman"/>
          <w:b/>
          <w:bCs/>
          <w:sz w:val="28"/>
          <w:szCs w:val="28"/>
        </w:rPr>
        <w:t>sez</w:t>
      </w:r>
      <w:r w:rsidRPr="00D7420A">
        <w:rPr>
          <w:rFonts w:ascii="Times New Roman" w:hAnsi="Times New Roman"/>
          <w:b/>
          <w:bCs/>
          <w:sz w:val="28"/>
          <w:szCs w:val="28"/>
        </w:rPr>
        <w:t xml:space="preserve">. </w:t>
      </w:r>
      <w:sdt>
        <w:sdtPr>
          <w:rPr>
            <w:rStyle w:val="Stile2"/>
          </w:rPr>
          <w:id w:val="-1715343525"/>
          <w:placeholder>
            <w:docPart w:val="4D9B8B7616754FD2A6FCDAA2CEAB51EC"/>
          </w:placeholder>
          <w:showingPlcHdr/>
          <w:comboBox>
            <w:listItem w:value="Scegliere un elemento."/>
            <w:listItem w:displayText="AE" w:value="AE"/>
            <w:listItem w:displayText="BE" w:value="BE"/>
            <w:listItem w:displayText="CE" w:value="CE"/>
            <w:listItem w:displayText="DE" w:value="DE"/>
            <w:listItem w:displayText="EE" w:value="EE"/>
            <w:listItem w:displayText="ASS" w:value="ASS"/>
            <w:listItem w:displayText="BSS" w:value="BSS"/>
            <w:listItem w:displayText="AM" w:value="AM"/>
            <w:listItem w:displayText="AC" w:value="AC"/>
            <w:listItem w:displayText="BC" w:value="BC"/>
            <w:listItem w:displayText="DC" w:value="DC"/>
            <w:listItem w:displayText="CC" w:value="CC"/>
            <w:listItem w:displayText="AS" w:value="AS"/>
            <w:listItem w:displayText="BS" w:value="BS"/>
            <w:listItem w:displayText="AA" w:value="AA"/>
            <w:listItem w:displayText="AP" w:value="AP"/>
            <w:listItem w:displayText="AAB" w:value="AAB"/>
          </w:comboBox>
        </w:sdtPr>
        <w:sdtEndPr>
          <w:rPr>
            <w:rStyle w:val="Stile2"/>
          </w:rPr>
        </w:sdtEndPr>
        <w:sdtContent>
          <w:r w:rsidR="003D36D2" w:rsidRPr="000E3D03">
            <w:rPr>
              <w:rStyle w:val="Testosegnaposto"/>
            </w:rPr>
            <w:t>Scegliere un elemento.</w:t>
          </w:r>
        </w:sdtContent>
      </w:sdt>
      <w:r w:rsidR="00BB24A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E6058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D7420A">
        <w:rPr>
          <w:rFonts w:ascii="Times New Roman" w:hAnsi="Times New Roman"/>
          <w:b/>
          <w:bCs/>
          <w:sz w:val="28"/>
          <w:szCs w:val="28"/>
        </w:rPr>
        <w:t>A</w:t>
      </w:r>
      <w:r w:rsidR="00261E61">
        <w:rPr>
          <w:rFonts w:ascii="Times New Roman" w:hAnsi="Times New Roman"/>
          <w:b/>
          <w:bCs/>
          <w:sz w:val="28"/>
          <w:szCs w:val="28"/>
        </w:rPr>
        <w:t>.s.</w:t>
      </w:r>
      <w:proofErr w:type="spellEnd"/>
      <w:r w:rsidRPr="00D7420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84BCD">
        <w:rPr>
          <w:rFonts w:ascii="Times New Roman" w:hAnsi="Times New Roman"/>
          <w:b/>
          <w:bCs/>
          <w:sz w:val="28"/>
          <w:szCs w:val="28"/>
        </w:rPr>
        <w:t>2</w:t>
      </w:r>
      <w:r w:rsidR="00872941">
        <w:rPr>
          <w:rFonts w:ascii="Times New Roman" w:hAnsi="Times New Roman"/>
          <w:b/>
          <w:bCs/>
          <w:sz w:val="28"/>
          <w:szCs w:val="28"/>
        </w:rPr>
        <w:t>4</w:t>
      </w:r>
      <w:r w:rsidRPr="00D7420A">
        <w:rPr>
          <w:rFonts w:ascii="Times New Roman" w:hAnsi="Times New Roman"/>
          <w:b/>
          <w:bCs/>
          <w:sz w:val="28"/>
          <w:szCs w:val="28"/>
        </w:rPr>
        <w:t>-20</w:t>
      </w:r>
      <w:r w:rsidR="00984BCD">
        <w:rPr>
          <w:rFonts w:ascii="Times New Roman" w:hAnsi="Times New Roman"/>
          <w:b/>
          <w:bCs/>
          <w:sz w:val="28"/>
          <w:szCs w:val="28"/>
        </w:rPr>
        <w:t>2</w:t>
      </w:r>
      <w:r w:rsidR="00872941">
        <w:rPr>
          <w:rFonts w:ascii="Times New Roman" w:hAnsi="Times New Roman"/>
          <w:b/>
          <w:bCs/>
          <w:sz w:val="28"/>
          <w:szCs w:val="28"/>
        </w:rPr>
        <w:t>5</w:t>
      </w:r>
      <w:r w:rsidR="00413BD1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70C7D9AD" w14:textId="77777777" w:rsidR="004F5EA8" w:rsidRPr="00413BD1" w:rsidRDefault="00413BD1" w:rsidP="0041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DF6C75F" w14:textId="1848564A" w:rsidR="001E6058" w:rsidRDefault="003D36D2" w:rsidP="004F5EA8">
      <w:pPr>
        <w:rPr>
          <w:rFonts w:ascii="TimesNewRomanPS-BoldMT" w:eastAsia="TimesNewRomanPS-BoldMT" w:hAnsi="Times New Roman" w:cs="TimesNewRomanPS-BoldMT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4F5EA8" w:rsidRPr="001E6058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ndirizzo</w:t>
      </w:r>
      <w:r w:rsidR="001E6058" w:rsidRPr="001E6058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641153921"/>
          <w:placeholder>
            <w:docPart w:val="0E277947B9A9492F8245848104BDE4A9"/>
          </w:placeholder>
          <w:showingPlcHdr/>
          <w:comboBox>
            <w:listItem w:value="Scegliere un elemento."/>
            <w:listItem w:displayText="ENOGSTRONOMIA- SETTORE CUCINA" w:value="ENOGSTRONOMIA- SETTORE CUCINA"/>
            <w:listItem w:displayText="ENOGASTRONOMIA- SETTORE BAR  SALA E VENDITA" w:value="ENOGASTRONOMIA- SETTORE BAR  SALA E VENDITA"/>
            <w:listItem w:displayText="ENOGASTRONOMIA - SETTORE ACCOGLIENZA TURISTICA" w:value="ENOGASTRONOMIA - SETTORE ACCOGLIENZA TURISTICA"/>
            <w:listItem w:displayText="ENOGASTRONOMIA- OPZIONE PRODOTTI DOLCIARI/ARTE BIANCA" w:value="ENOGASTRONOMIA- OPZIONE PRODOTTI DOLCIARI/ARTE BIANCA"/>
            <w:listItem w:displayText="MANUTENZIONE E ASSISTENZA TECNICA" w:value="MANUTENZIONE E ASSISTENZA TECNICA"/>
            <w:listItem w:displayText="SERVIZI SOCIO-SANITARI/SANITA' E ASSISTENZA SOCIALE" w:value="SERVIZI SOCIO-SANITARI/SANITA' E ASSISTENZA SOCIALE"/>
            <w:listItem w:displayText="TUTTI GLI INDIRIZZI" w:value="TUTTI GLI INDIRIZZI"/>
            <w:listItem w:displayText="ENOGASTRONOMIA- SETTORE ARTE BIANCA E PASTICCERIA" w:value="ENOGASTRONOMIA- SETTORE ARTE BIANCA E PASTICCERIA"/>
          </w:comboBox>
        </w:sdtPr>
        <w:sdtEndPr/>
        <w:sdtContent>
          <w:r w:rsidRPr="000E3D03">
            <w:rPr>
              <w:rStyle w:val="Testosegnaposto"/>
            </w:rPr>
            <w:t>Scegliere un elemento.</w:t>
          </w:r>
        </w:sdtContent>
      </w:sdt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517"/>
        <w:gridCol w:w="2525"/>
        <w:gridCol w:w="695"/>
        <w:gridCol w:w="1525"/>
        <w:gridCol w:w="2676"/>
        <w:gridCol w:w="1131"/>
        <w:gridCol w:w="1717"/>
      </w:tblGrid>
      <w:tr w:rsidR="000F66D1" w:rsidRPr="00F2068D" w14:paraId="5AD14E5F" w14:textId="77777777" w:rsidTr="003D36D2">
        <w:tc>
          <w:tcPr>
            <w:tcW w:w="2348" w:type="dxa"/>
            <w:vAlign w:val="center"/>
          </w:tcPr>
          <w:p w14:paraId="3F4B555D" w14:textId="77777777" w:rsidR="000F66D1" w:rsidRPr="00F2068D" w:rsidRDefault="000F66D1" w:rsidP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2517" w:type="dxa"/>
            <w:vAlign w:val="center"/>
          </w:tcPr>
          <w:p w14:paraId="4816A00F" w14:textId="77777777" w:rsidR="000F66D1" w:rsidRPr="00F2068D" w:rsidRDefault="000F66D1" w:rsidP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2525" w:type="dxa"/>
            <w:vAlign w:val="center"/>
          </w:tcPr>
          <w:p w14:paraId="27074009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>TITOLO DELL’OPERA</w:t>
            </w:r>
          </w:p>
        </w:tc>
        <w:tc>
          <w:tcPr>
            <w:tcW w:w="695" w:type="dxa"/>
            <w:vAlign w:val="center"/>
          </w:tcPr>
          <w:p w14:paraId="5C3051EA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>VOL</w:t>
            </w:r>
          </w:p>
        </w:tc>
        <w:tc>
          <w:tcPr>
            <w:tcW w:w="1525" w:type="dxa"/>
            <w:vAlign w:val="center"/>
          </w:tcPr>
          <w:p w14:paraId="44C36423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COD. </w:t>
            </w:r>
            <w:r w:rsidR="00D7420A">
              <w:rPr>
                <w:rFonts w:ascii="Times New Roman" w:hAnsi="Times New Roman"/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2676" w:type="dxa"/>
            <w:vAlign w:val="center"/>
          </w:tcPr>
          <w:p w14:paraId="16E55C4C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>EDITORE</w:t>
            </w:r>
          </w:p>
        </w:tc>
        <w:tc>
          <w:tcPr>
            <w:tcW w:w="1131" w:type="dxa"/>
            <w:vAlign w:val="center"/>
          </w:tcPr>
          <w:p w14:paraId="78129152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1717" w:type="dxa"/>
            <w:vAlign w:val="center"/>
          </w:tcPr>
          <w:p w14:paraId="7B5DDC17" w14:textId="77777777" w:rsidR="000F66D1" w:rsidRPr="00F2068D" w:rsidRDefault="000F66D1" w:rsidP="002C7F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 </w:t>
            </w:r>
            <w:r w:rsidRPr="00F2068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</w:tr>
      <w:tr w:rsidR="000F66D1" w:rsidRPr="00F2068D" w14:paraId="7C9B3576" w14:textId="77777777" w:rsidTr="00591894">
        <w:trPr>
          <w:trHeight w:val="454"/>
        </w:trPr>
        <w:tc>
          <w:tcPr>
            <w:tcW w:w="2348" w:type="dxa"/>
            <w:vAlign w:val="center"/>
          </w:tcPr>
          <w:p w14:paraId="2AB881A2" w14:textId="77777777" w:rsidR="000F66D1" w:rsidRPr="00F2068D" w:rsidRDefault="00BC6672" w:rsidP="00BF57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 CATTOLICA</w:t>
            </w:r>
          </w:p>
        </w:tc>
        <w:tc>
          <w:tcPr>
            <w:tcW w:w="2517" w:type="dxa"/>
            <w:vAlign w:val="center"/>
          </w:tcPr>
          <w:p w14:paraId="0351E5A5" w14:textId="77777777" w:rsidR="00F3588A" w:rsidRPr="00F2068D" w:rsidRDefault="00F3588A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77E38A7C" w14:textId="77777777" w:rsidR="000F66D1" w:rsidRPr="00071541" w:rsidRDefault="000F66D1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F44A2F2" w14:textId="77777777" w:rsidR="000F66D1" w:rsidRPr="00F2068D" w:rsidRDefault="000F66D1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72BFE0C" w14:textId="77777777" w:rsidR="000F66D1" w:rsidRPr="00FE3AB4" w:rsidRDefault="000F66D1" w:rsidP="00D7420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14:paraId="2DBDEE00" w14:textId="77777777" w:rsidR="000F66D1" w:rsidRPr="00F2068D" w:rsidRDefault="000F66D1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A602F18" w14:textId="77777777" w:rsidR="000F66D1" w:rsidRPr="00F2068D" w:rsidRDefault="000F66D1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942742971"/>
            <w:placeholder>
              <w:docPart w:val="8B3428A2B51444B69B9D50E90B6ABED0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06FB954C" w14:textId="77777777" w:rsidR="000F66D1" w:rsidRPr="00F2068D" w:rsidRDefault="00591894" w:rsidP="00591894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A0FA5EC" w14:textId="77777777" w:rsidTr="00B63780">
        <w:trPr>
          <w:trHeight w:val="454"/>
        </w:trPr>
        <w:tc>
          <w:tcPr>
            <w:tcW w:w="2348" w:type="dxa"/>
            <w:vAlign w:val="center"/>
          </w:tcPr>
          <w:p w14:paraId="695EDA30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LETTERATURA</w:t>
            </w:r>
          </w:p>
        </w:tc>
        <w:tc>
          <w:tcPr>
            <w:tcW w:w="2517" w:type="dxa"/>
            <w:vAlign w:val="center"/>
          </w:tcPr>
          <w:p w14:paraId="76E55A0C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7BC6CCD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2A6EAC8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889F398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2F52C84A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5DA8FF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642347566"/>
            <w:placeholder>
              <w:docPart w:val="A09C716123FA460F984B566632668158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7CD17202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308DB6EA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155D177E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2517" w:type="dxa"/>
            <w:vAlign w:val="center"/>
          </w:tcPr>
          <w:p w14:paraId="2F5AFE90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0E4A038" w14:textId="77777777" w:rsidR="00591894" w:rsidRPr="009C6ABE" w:rsidRDefault="00591894" w:rsidP="00071541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5" w:type="dxa"/>
            <w:vAlign w:val="center"/>
          </w:tcPr>
          <w:p w14:paraId="6DE3703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955C394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7A3CE27F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CCA2B4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827391509"/>
            <w:placeholder>
              <w:docPart w:val="75F976ED48A843AD9F42979AC1B9165D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42EA460A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3AFC0DB1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47AEFB36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2517" w:type="dxa"/>
            <w:vAlign w:val="center"/>
          </w:tcPr>
          <w:p w14:paraId="1EE8160B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8A26C27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1A1BEAF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C10B9B4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68B0F0E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717995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665462366"/>
            <w:placeholder>
              <w:docPart w:val="F0C3BAE3134B4F41BEBD995B83AF8CEA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0F61EE35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6DE1072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72A6201B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517" w:type="dxa"/>
            <w:vAlign w:val="center"/>
          </w:tcPr>
          <w:p w14:paraId="6A2A9FB8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003E560D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277DC0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B40F84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0682584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182299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854524560"/>
            <w:placeholder>
              <w:docPart w:val="9AE2D4AE239B4208B8CC34977C66440B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098322E3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792335D7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10299ED0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27BE4A49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A349940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EE8181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8F052FE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06AC95B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5F782B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111172070"/>
            <w:placeholder>
              <w:docPart w:val="56AEACD47FDC4ADA9B5897199E00BC62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235E7109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6F088223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56D5758F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560BE3E9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33503E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489A11E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9AD60F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6B6D0D3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19FCC2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127089203"/>
            <w:placeholder>
              <w:docPart w:val="B2DC13028F6A47AAB1A6D3F9FCE419F8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7A677BE2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0ECD931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34756E6E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81A333A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02BF390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12BBDB1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6191C19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7C57BB0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CAEF47A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214806709"/>
            <w:placeholder>
              <w:docPart w:val="EEDB74D5C1274747B3308F7C7BD50E6D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6EE5CCC0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6D739F5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1954CE99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658673FC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721C7CEC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49F1615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C2F5CB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500558E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82FC5F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931232843"/>
            <w:placeholder>
              <w:docPart w:val="715BB3E18AC643B4B8ED46AFA8B6D8C3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5BCA9C33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760E97DD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09D70EED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A643FF0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12F5A99D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578B43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2A59292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14F4ABB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96BE8DE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1278172834"/>
            <w:placeholder>
              <w:docPart w:val="B0D6B0F2E18C4472B538A42C4C9F25F1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0BD14346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1936655D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28E4E569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041A4D0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15CBE32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DF936B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CB5E1C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48A45A1A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4216F1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686110156"/>
            <w:placeholder>
              <w:docPart w:val="5B9D8675E3D6499DBD546FEF29945A77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71B072F0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324C97B4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56DB6425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399DC498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748BDD4C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4B5A3E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75D68A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1583933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3B2D388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377440221"/>
            <w:placeholder>
              <w:docPart w:val="2E6787D65CFC4D4098D161C59C7DA20D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2E69F79A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72B6D704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3F64962E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0E2289F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F3D214B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73329A9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0D23C6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1C64B0D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DDFCA2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226537329"/>
            <w:placeholder>
              <w:docPart w:val="36F020D614664C65ACACFF8721E620C0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6D5BB836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264F29EF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6B63A7C4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6927F905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3D892788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1BE69C4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0EC6A7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58BDC83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3B62C5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366447734"/>
            <w:placeholder>
              <w:docPart w:val="4D546CAC15F54F9AA78B1A9C28ECE036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7ED0AB78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6A37C81D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46087BBB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E7FA0D4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1149D470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86783F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63F3656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1214484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F2586C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737014459"/>
            <w:placeholder>
              <w:docPart w:val="A541F023297D449A831632BA5709C78C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4DAFBECE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14BDB69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7904F439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E1A19EE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A61969A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CDB754C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2FDF4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59951AE1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8350826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344295644"/>
            <w:placeholder>
              <w:docPart w:val="52690E55D9B649C58F0AA3D34938AB37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35866E8D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28289606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562D09DC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8E0180A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6806F1C6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D76375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B35A22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03999559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603243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750396459"/>
            <w:placeholder>
              <w:docPart w:val="FC467DDB5835476983D3A8DA11923DB2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31912441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2FD553B8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381037CD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61398238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76459ADF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75358DE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385203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25323A46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2F243CF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424453340"/>
            <w:placeholder>
              <w:docPart w:val="30EB3630C53C48FBA5EDE7B39A4D21CF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73200E66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43BD2F65" w14:textId="77777777" w:rsidTr="00640D66">
        <w:trPr>
          <w:trHeight w:val="454"/>
        </w:trPr>
        <w:tc>
          <w:tcPr>
            <w:tcW w:w="2348" w:type="dxa"/>
            <w:vAlign w:val="center"/>
          </w:tcPr>
          <w:p w14:paraId="25F98CA4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1953E66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0587D28F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46A56308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1D514C1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768A0AB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8C96605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-419333400"/>
            <w:placeholder>
              <w:docPart w:val="2C081336C8C343929AEDAC7931EBA3A0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vAlign w:val="center"/>
              </w:tcPr>
              <w:p w14:paraId="515BA45C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224C3A7A" w14:textId="77777777" w:rsidTr="00640D66">
        <w:trPr>
          <w:trHeight w:val="454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4BD00497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064CF8F7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51F7C29E" w14:textId="77777777" w:rsidR="00591894" w:rsidRPr="00071541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8F20BA7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68B5E0D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24800D9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F9575F9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209989280"/>
            <w:placeholder>
              <w:docPart w:val="F1D836DE5A6E44A8AE59E46C87C28F6C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tcBorders>
                  <w:bottom w:val="single" w:sz="4" w:space="0" w:color="auto"/>
                </w:tcBorders>
                <w:vAlign w:val="center"/>
              </w:tcPr>
              <w:p w14:paraId="03DBCCCB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77BEF245" w14:textId="77777777" w:rsidTr="00A46313">
        <w:trPr>
          <w:trHeight w:val="454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616C0CAC" w14:textId="77777777" w:rsidR="00591894" w:rsidRPr="00F2068D" w:rsidRDefault="00591894" w:rsidP="00BF5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092EFEBA" w14:textId="77777777" w:rsidR="00591894" w:rsidRPr="00F2068D" w:rsidRDefault="00591894" w:rsidP="00137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6AEEC9AF" w14:textId="77777777" w:rsidR="00591894" w:rsidRPr="00C4524D" w:rsidRDefault="00591894" w:rsidP="00071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65BC2D8B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F2C07C8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57337F23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A148BD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ile5"/>
            </w:rPr>
            <w:id w:val="1430232387"/>
            <w:placeholder>
              <w:docPart w:val="66348F035D5A4A3B8439573F6B7B7715"/>
            </w:placeholder>
            <w:showingPlcHdr/>
            <w:comboBox>
              <w:listItem w:value="Scegliere un elemento."/>
              <w:listItem w:displayText="U" w:value="U"/>
              <w:listItem w:displayText="PR" w:value="PR"/>
              <w:listItem w:displayText="NA" w:value="NA"/>
              <w:listItem w:displayText="C" w:value="C"/>
            </w:comboBox>
          </w:sdtPr>
          <w:sdtEndPr>
            <w:rPr>
              <w:rStyle w:val="Carpredefinitoparagrafo"/>
              <w:b w:val="0"/>
              <w:sz w:val="20"/>
              <w:szCs w:val="20"/>
            </w:rPr>
          </w:sdtEndPr>
          <w:sdtContent>
            <w:tc>
              <w:tcPr>
                <w:tcW w:w="1717" w:type="dxa"/>
                <w:tcBorders>
                  <w:bottom w:val="single" w:sz="4" w:space="0" w:color="auto"/>
                </w:tcBorders>
                <w:vAlign w:val="center"/>
              </w:tcPr>
              <w:p w14:paraId="5F70717F" w14:textId="77777777" w:rsidR="00591894" w:rsidRPr="00F2068D" w:rsidRDefault="00591894" w:rsidP="00733FAF">
                <w:pPr>
                  <w:spacing w:after="0" w:line="240" w:lineRule="auto"/>
                  <w:ind w:right="-250"/>
                  <w:rPr>
                    <w:sz w:val="20"/>
                    <w:szCs w:val="20"/>
                  </w:rPr>
                </w:pPr>
                <w:r w:rsidRPr="000E3D0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91894" w:rsidRPr="00F2068D" w14:paraId="01D0B6C4" w14:textId="77777777" w:rsidTr="00A46313">
        <w:trPr>
          <w:trHeight w:val="850"/>
        </w:trPr>
        <w:tc>
          <w:tcPr>
            <w:tcW w:w="1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38CD" w14:textId="77777777" w:rsidR="00591894" w:rsidRPr="002C7F7A" w:rsidRDefault="00591894" w:rsidP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F7A">
              <w:rPr>
                <w:rFonts w:ascii="Arial" w:hAnsi="Arial" w:cs="Arial"/>
                <w:sz w:val="16"/>
                <w:szCs w:val="16"/>
              </w:rPr>
              <w:t>Si dichiara che i prezzi riportati sono desunti dai listini aggiornati pubblicati dagli Editori, o dalle copie di saggio per le novità non incluse nei listini.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480" w14:textId="77777777" w:rsidR="00591894" w:rsidRPr="00F2068D" w:rsidRDefault="00591894" w:rsidP="00D74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F39" w14:textId="77777777" w:rsidR="00591894" w:rsidRPr="000F66D1" w:rsidRDefault="00591894" w:rsidP="00D74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6D1">
              <w:rPr>
                <w:b/>
                <w:sz w:val="24"/>
                <w:szCs w:val="24"/>
              </w:rPr>
              <w:t>TOTALE</w:t>
            </w:r>
          </w:p>
        </w:tc>
      </w:tr>
    </w:tbl>
    <w:p w14:paraId="3F003480" w14:textId="77777777" w:rsidR="000157A3" w:rsidRDefault="000157A3" w:rsidP="000157A3">
      <w:pPr>
        <w:adjustRightInd w:val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(1) Leggenda note: </w:t>
      </w:r>
      <w:r>
        <w:rPr>
          <w:b/>
          <w:bCs/>
          <w:sz w:val="16"/>
          <w:szCs w:val="16"/>
        </w:rPr>
        <w:t xml:space="preserve">U = Già in uso nella classe ma non in possesso dell’alunno da </w:t>
      </w:r>
      <w:proofErr w:type="gramStart"/>
      <w:r>
        <w:rPr>
          <w:b/>
          <w:bCs/>
          <w:sz w:val="16"/>
          <w:szCs w:val="16"/>
        </w:rPr>
        <w:t xml:space="preserve">acquistare;   </w:t>
      </w:r>
      <w:proofErr w:type="gramEnd"/>
      <w:r>
        <w:rPr>
          <w:b/>
          <w:bCs/>
          <w:sz w:val="16"/>
          <w:szCs w:val="16"/>
        </w:rPr>
        <w:t>PR = Prosecuzione (già in uso e in possesso dell’alunno: testi pluriennali);</w:t>
      </w:r>
    </w:p>
    <w:p w14:paraId="05EAEE4B" w14:textId="77777777" w:rsidR="000157A3" w:rsidRDefault="000157A3" w:rsidP="000157A3">
      <w:pPr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NA = Nuova adozione (non in possesso e non in uso da acquistare</w:t>
      </w:r>
      <w:proofErr w:type="gramStart"/>
      <w:r>
        <w:rPr>
          <w:b/>
          <w:bCs/>
          <w:sz w:val="16"/>
          <w:szCs w:val="16"/>
        </w:rPr>
        <w:t>);  C</w:t>
      </w:r>
      <w:proofErr w:type="gramEnd"/>
      <w:r>
        <w:rPr>
          <w:b/>
          <w:bCs/>
          <w:sz w:val="16"/>
          <w:szCs w:val="16"/>
        </w:rPr>
        <w:t xml:space="preserve"> = Testo consigliato.</w:t>
      </w:r>
    </w:p>
    <w:p w14:paraId="20C46AEC" w14:textId="77777777" w:rsidR="000157A3" w:rsidRDefault="000157A3" w:rsidP="000157A3">
      <w:pPr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(*) con la firma il docente dà conferma dell’esattezza dei dati riportati nella presente scheda.</w:t>
      </w:r>
    </w:p>
    <w:p w14:paraId="2A4691A3" w14:textId="77777777" w:rsidR="004F5EA8" w:rsidRPr="00BA1D3F" w:rsidRDefault="004F5EA8" w:rsidP="00015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704DF301" w14:textId="77777777" w:rsidR="004F5EA8" w:rsidRPr="00BA1D3F" w:rsidRDefault="004F5EA8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79705091" w14:textId="02EE2F94" w:rsidR="004F5EA8" w:rsidRDefault="004F5EA8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420A">
        <w:rPr>
          <w:rFonts w:ascii="Times New Roman" w:hAnsi="Times New Roman"/>
          <w:b/>
          <w:bCs/>
          <w:sz w:val="20"/>
          <w:szCs w:val="20"/>
        </w:rPr>
        <w:t>ALTAMURA</w:t>
      </w:r>
      <w:r w:rsidR="000157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72941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0157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7420A">
        <w:rPr>
          <w:rFonts w:ascii="Times New Roman" w:hAnsi="Times New Roman"/>
          <w:b/>
          <w:bCs/>
          <w:sz w:val="20"/>
          <w:szCs w:val="20"/>
        </w:rPr>
        <w:t xml:space="preserve"> /</w:t>
      </w:r>
      <w:r w:rsidR="00D7420A" w:rsidRPr="00D7420A">
        <w:rPr>
          <w:rFonts w:ascii="Times New Roman" w:hAnsi="Times New Roman"/>
          <w:b/>
          <w:bCs/>
          <w:sz w:val="20"/>
          <w:szCs w:val="20"/>
        </w:rPr>
        <w:t>0</w:t>
      </w:r>
      <w:r w:rsidR="003D36D2">
        <w:rPr>
          <w:rFonts w:ascii="Times New Roman" w:hAnsi="Times New Roman"/>
          <w:b/>
          <w:bCs/>
          <w:sz w:val="20"/>
          <w:szCs w:val="20"/>
        </w:rPr>
        <w:t>4</w:t>
      </w:r>
      <w:r w:rsidRPr="00D7420A">
        <w:rPr>
          <w:rFonts w:ascii="Times New Roman" w:hAnsi="Times New Roman"/>
          <w:b/>
          <w:bCs/>
          <w:sz w:val="20"/>
          <w:szCs w:val="20"/>
        </w:rPr>
        <w:t>/</w:t>
      </w:r>
      <w:r w:rsidR="00D7420A" w:rsidRPr="00D7420A">
        <w:rPr>
          <w:rFonts w:ascii="Times New Roman" w:hAnsi="Times New Roman"/>
          <w:b/>
          <w:bCs/>
          <w:sz w:val="20"/>
          <w:szCs w:val="20"/>
        </w:rPr>
        <w:t>20</w:t>
      </w:r>
      <w:r w:rsidR="00C407FA">
        <w:rPr>
          <w:rFonts w:ascii="Times New Roman" w:hAnsi="Times New Roman"/>
          <w:b/>
          <w:bCs/>
          <w:sz w:val="20"/>
          <w:szCs w:val="20"/>
        </w:rPr>
        <w:t>2</w:t>
      </w:r>
      <w:r w:rsidR="00872941">
        <w:rPr>
          <w:rFonts w:ascii="Times New Roman" w:hAnsi="Times New Roman"/>
          <w:b/>
          <w:bCs/>
          <w:sz w:val="20"/>
          <w:szCs w:val="20"/>
        </w:rPr>
        <w:t>4</w:t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142B8D">
        <w:rPr>
          <w:rFonts w:ascii="Times New Roman" w:hAnsi="Times New Roman"/>
          <w:b/>
          <w:bCs/>
          <w:sz w:val="20"/>
          <w:szCs w:val="20"/>
        </w:rPr>
        <w:tab/>
      </w:r>
      <w:r w:rsidR="000157A3">
        <w:rPr>
          <w:rFonts w:ascii="Times New Roman" w:hAnsi="Times New Roman"/>
          <w:b/>
          <w:bCs/>
          <w:sz w:val="24"/>
          <w:szCs w:val="24"/>
        </w:rPr>
        <w:t>I DOCENTI</w:t>
      </w:r>
    </w:p>
    <w:p w14:paraId="64CFB765" w14:textId="77777777" w:rsidR="000F66D1" w:rsidRDefault="000F66D1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BB8D1D" w14:textId="77777777" w:rsidR="00BB2210" w:rsidRDefault="004F5EA8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0F66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42B8D">
        <w:rPr>
          <w:rFonts w:ascii="Times New Roman" w:hAnsi="Times New Roman"/>
          <w:b/>
          <w:bCs/>
          <w:sz w:val="24"/>
          <w:szCs w:val="24"/>
        </w:rPr>
        <w:tab/>
      </w:r>
      <w:r w:rsidR="00142B8D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0157A3">
        <w:rPr>
          <w:rFonts w:ascii="Times New Roman" w:hAnsi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="00BB2210">
        <w:rPr>
          <w:rFonts w:ascii="Times New Roman" w:hAnsi="Times New Roman"/>
          <w:b/>
          <w:bCs/>
          <w:sz w:val="24"/>
          <w:szCs w:val="24"/>
        </w:rPr>
        <w:t>_</w:t>
      </w:r>
    </w:p>
    <w:p w14:paraId="292148D5" w14:textId="77777777" w:rsidR="000157A3" w:rsidRDefault="000157A3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____________________________________________________</w:t>
      </w:r>
    </w:p>
    <w:p w14:paraId="7CF3EF2A" w14:textId="77777777" w:rsidR="000157A3" w:rsidRDefault="000157A3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14:paraId="352B0BA7" w14:textId="77777777" w:rsidR="00591894" w:rsidRDefault="00591894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14:paraId="4F6AE700" w14:textId="77777777" w:rsidR="00591894" w:rsidRDefault="00591894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14:paraId="532CC2F7" w14:textId="77777777" w:rsidR="00591894" w:rsidRDefault="00591894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14:paraId="77406102" w14:textId="77777777" w:rsidR="00591894" w:rsidRPr="00BB2210" w:rsidRDefault="00591894" w:rsidP="000157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sectPr w:rsidR="00591894" w:rsidRPr="00BB2210" w:rsidSect="00D7420A">
      <w:pgSz w:w="16838" w:h="11906" w:orient="landscape"/>
      <w:pgMar w:top="284" w:right="845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60"/>
    <w:rsid w:val="000045CF"/>
    <w:rsid w:val="000157A3"/>
    <w:rsid w:val="00071541"/>
    <w:rsid w:val="000F66D1"/>
    <w:rsid w:val="00134ED0"/>
    <w:rsid w:val="00137175"/>
    <w:rsid w:val="00142B8D"/>
    <w:rsid w:val="00171E11"/>
    <w:rsid w:val="001A33E0"/>
    <w:rsid w:val="001E6058"/>
    <w:rsid w:val="00261E61"/>
    <w:rsid w:val="002C7F7A"/>
    <w:rsid w:val="00362035"/>
    <w:rsid w:val="0036659F"/>
    <w:rsid w:val="003D36D2"/>
    <w:rsid w:val="00413BD1"/>
    <w:rsid w:val="00450B8B"/>
    <w:rsid w:val="00492003"/>
    <w:rsid w:val="004F5EA8"/>
    <w:rsid w:val="00530B18"/>
    <w:rsid w:val="00576066"/>
    <w:rsid w:val="00591894"/>
    <w:rsid w:val="00700E91"/>
    <w:rsid w:val="007D3481"/>
    <w:rsid w:val="00846BA4"/>
    <w:rsid w:val="00872941"/>
    <w:rsid w:val="00873779"/>
    <w:rsid w:val="009257B6"/>
    <w:rsid w:val="00984BCD"/>
    <w:rsid w:val="00987D45"/>
    <w:rsid w:val="009C6ABE"/>
    <w:rsid w:val="00A21837"/>
    <w:rsid w:val="00A46313"/>
    <w:rsid w:val="00BB2210"/>
    <w:rsid w:val="00BB24AB"/>
    <w:rsid w:val="00BC6672"/>
    <w:rsid w:val="00BF57BC"/>
    <w:rsid w:val="00C13F9A"/>
    <w:rsid w:val="00C407FA"/>
    <w:rsid w:val="00C4524D"/>
    <w:rsid w:val="00C662A9"/>
    <w:rsid w:val="00CD0A75"/>
    <w:rsid w:val="00D01995"/>
    <w:rsid w:val="00D67A61"/>
    <w:rsid w:val="00D7420A"/>
    <w:rsid w:val="00DF5310"/>
    <w:rsid w:val="00E2604E"/>
    <w:rsid w:val="00E46C56"/>
    <w:rsid w:val="00E5312A"/>
    <w:rsid w:val="00EF5E6D"/>
    <w:rsid w:val="00F32055"/>
    <w:rsid w:val="00F3588A"/>
    <w:rsid w:val="00F64C34"/>
    <w:rsid w:val="00F849F7"/>
    <w:rsid w:val="00FA4A60"/>
    <w:rsid w:val="00FD76C4"/>
    <w:rsid w:val="00FE3AB4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36BA"/>
  <w15:docId w15:val="{36671E22-F9FC-4DB9-A042-04EE633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E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EA8"/>
    <w:pPr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F5E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5EA8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61E61"/>
    <w:rPr>
      <w:color w:val="808080"/>
    </w:rPr>
  </w:style>
  <w:style w:type="character" w:customStyle="1" w:styleId="Stile1">
    <w:name w:val="Stile1"/>
    <w:basedOn w:val="Carpredefinitoparagrafo"/>
    <w:uiPriority w:val="1"/>
    <w:rsid w:val="00261E61"/>
    <w:rPr>
      <w:b/>
      <w:sz w:val="28"/>
    </w:rPr>
  </w:style>
  <w:style w:type="character" w:customStyle="1" w:styleId="Stile2">
    <w:name w:val="Stile2"/>
    <w:basedOn w:val="Carpredefinitoparagrafo"/>
    <w:uiPriority w:val="1"/>
    <w:rsid w:val="00261E61"/>
    <w:rPr>
      <w:rFonts w:ascii="Arial" w:hAnsi="Arial"/>
      <w:b/>
      <w:sz w:val="28"/>
    </w:rPr>
  </w:style>
  <w:style w:type="character" w:customStyle="1" w:styleId="Stile3">
    <w:name w:val="Stile3"/>
    <w:basedOn w:val="Carpredefinitoparagrafo"/>
    <w:uiPriority w:val="1"/>
    <w:rsid w:val="003D36D2"/>
    <w:rPr>
      <w:b/>
      <w:sz w:val="28"/>
    </w:rPr>
  </w:style>
  <w:style w:type="character" w:customStyle="1" w:styleId="Stile4">
    <w:name w:val="Stile4"/>
    <w:basedOn w:val="Carpredefinitoparagrafo"/>
    <w:uiPriority w:val="1"/>
    <w:rsid w:val="003D36D2"/>
    <w:rPr>
      <w:b/>
      <w:sz w:val="28"/>
    </w:rPr>
  </w:style>
  <w:style w:type="character" w:customStyle="1" w:styleId="Stile5">
    <w:name w:val="Stile5"/>
    <w:basedOn w:val="Carpredefinitoparagrafo"/>
    <w:uiPriority w:val="1"/>
    <w:rsid w:val="0059189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BRI\libri%202012\verbali%20dipartimento\allegati_B\allegato_B_V-TI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B8B7616754FD2A6FCDAA2CEAB5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E11B0-B495-4FA5-8C9F-58766BB31FE2}"/>
      </w:docPartPr>
      <w:docPartBody>
        <w:p w:rsidR="0052635A" w:rsidRDefault="00DF7752" w:rsidP="00DF7752">
          <w:pPr>
            <w:pStyle w:val="4D9B8B7616754FD2A6FCDAA2CEAB51EC2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0E277947B9A9492F8245848104BDE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6C01-72A2-4E41-9F37-E6CB1F3FA92C}"/>
      </w:docPartPr>
      <w:docPartBody>
        <w:p w:rsidR="0052635A" w:rsidRDefault="00DF7752" w:rsidP="00DF7752">
          <w:pPr>
            <w:pStyle w:val="0E277947B9A9492F8245848104BDE4A92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8B3428A2B51444B69B9D50E90B6AB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08BB5-D924-4A51-A16E-5A751430E077}"/>
      </w:docPartPr>
      <w:docPartBody>
        <w:p w:rsidR="0052635A" w:rsidRDefault="00DF7752" w:rsidP="00DF7752">
          <w:pPr>
            <w:pStyle w:val="8B3428A2B51444B69B9D50E90B6ABED0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A09C716123FA460F984B566632668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2E4E0-5C6E-49C3-9CF0-3FF0417D8241}"/>
      </w:docPartPr>
      <w:docPartBody>
        <w:p w:rsidR="0052635A" w:rsidRDefault="00DF7752" w:rsidP="00DF7752">
          <w:pPr>
            <w:pStyle w:val="A09C716123FA460F984B566632668158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75F976ED48A843AD9F42979AC1B91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4BF14-D1D8-4A52-B53E-263D00D275C8}"/>
      </w:docPartPr>
      <w:docPartBody>
        <w:p w:rsidR="0052635A" w:rsidRDefault="00DF7752" w:rsidP="00DF7752">
          <w:pPr>
            <w:pStyle w:val="75F976ED48A843AD9F42979AC1B9165D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F0C3BAE3134B4F41BEBD995B83AF8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CE326F-2F7A-44E2-A9F3-125D3289C84F}"/>
      </w:docPartPr>
      <w:docPartBody>
        <w:p w:rsidR="0052635A" w:rsidRDefault="00DF7752" w:rsidP="00DF7752">
          <w:pPr>
            <w:pStyle w:val="F0C3BAE3134B4F41BEBD995B83AF8CEA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9AE2D4AE239B4208B8CC34977C664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99916-4ED3-4523-923F-117ACBEA62DA}"/>
      </w:docPartPr>
      <w:docPartBody>
        <w:p w:rsidR="0052635A" w:rsidRDefault="00DF7752" w:rsidP="00DF7752">
          <w:pPr>
            <w:pStyle w:val="9AE2D4AE239B4208B8CC34977C66440B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56AEACD47FDC4ADA9B5897199E00B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846F7-2E6C-468F-A636-E425ECE1FDEE}"/>
      </w:docPartPr>
      <w:docPartBody>
        <w:p w:rsidR="0052635A" w:rsidRDefault="00DF7752" w:rsidP="00DF7752">
          <w:pPr>
            <w:pStyle w:val="56AEACD47FDC4ADA9B5897199E00BC62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B2DC13028F6A47AAB1A6D3F9FCE41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6EB5F-D6C7-496F-8C45-66BDDA1FCE06}"/>
      </w:docPartPr>
      <w:docPartBody>
        <w:p w:rsidR="0052635A" w:rsidRDefault="00DF7752" w:rsidP="00DF7752">
          <w:pPr>
            <w:pStyle w:val="B2DC13028F6A47AAB1A6D3F9FCE419F8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EEDB74D5C1274747B3308F7C7BD50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5F2B9-710B-44B7-A1C3-347E2FB27DD1}"/>
      </w:docPartPr>
      <w:docPartBody>
        <w:p w:rsidR="0052635A" w:rsidRDefault="00DF7752" w:rsidP="00DF7752">
          <w:pPr>
            <w:pStyle w:val="EEDB74D5C1274747B3308F7C7BD50E6D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715BB3E18AC643B4B8ED46AFA8B6D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69DA2-B729-49A0-9605-35AFB2E36D36}"/>
      </w:docPartPr>
      <w:docPartBody>
        <w:p w:rsidR="0052635A" w:rsidRDefault="00DF7752" w:rsidP="00DF7752">
          <w:pPr>
            <w:pStyle w:val="715BB3E18AC643B4B8ED46AFA8B6D8C3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B0D6B0F2E18C4472B538A42C4C9F2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13522-40DC-4F11-BAE8-544EF79D8854}"/>
      </w:docPartPr>
      <w:docPartBody>
        <w:p w:rsidR="0052635A" w:rsidRDefault="00DF7752" w:rsidP="00DF7752">
          <w:pPr>
            <w:pStyle w:val="B0D6B0F2E18C4472B538A42C4C9F25F1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5B9D8675E3D6499DBD546FEF29945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259AC-8D71-4FF0-A534-C018D2705E80}"/>
      </w:docPartPr>
      <w:docPartBody>
        <w:p w:rsidR="0052635A" w:rsidRDefault="00DF7752" w:rsidP="00DF7752">
          <w:pPr>
            <w:pStyle w:val="5B9D8675E3D6499DBD546FEF29945A77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2E6787D65CFC4D4098D161C59C7DA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A3E94-55E5-4FFE-9815-7EDFC106A575}"/>
      </w:docPartPr>
      <w:docPartBody>
        <w:p w:rsidR="0052635A" w:rsidRDefault="00DF7752" w:rsidP="00DF7752">
          <w:pPr>
            <w:pStyle w:val="2E6787D65CFC4D4098D161C59C7DA20D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36F020D614664C65ACACFF8721E62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F20C6-78D6-4660-8DE7-B336CC42484A}"/>
      </w:docPartPr>
      <w:docPartBody>
        <w:p w:rsidR="0052635A" w:rsidRDefault="00DF7752" w:rsidP="00DF7752">
          <w:pPr>
            <w:pStyle w:val="36F020D614664C65ACACFF8721E620C0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4D546CAC15F54F9AA78B1A9C28ECE0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141A7-2661-45A5-A768-955A707348AE}"/>
      </w:docPartPr>
      <w:docPartBody>
        <w:p w:rsidR="0052635A" w:rsidRDefault="00DF7752" w:rsidP="00DF7752">
          <w:pPr>
            <w:pStyle w:val="4D546CAC15F54F9AA78B1A9C28ECE036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A541F023297D449A831632BA5709C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30D84-EC08-4983-A8A7-E90CA6FF1739}"/>
      </w:docPartPr>
      <w:docPartBody>
        <w:p w:rsidR="0052635A" w:rsidRDefault="00DF7752" w:rsidP="00DF7752">
          <w:pPr>
            <w:pStyle w:val="A541F023297D449A831632BA5709C78C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52690E55D9B649C58F0AA3D34938A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35445-6E25-473B-A532-EB7CE4D21441}"/>
      </w:docPartPr>
      <w:docPartBody>
        <w:p w:rsidR="0052635A" w:rsidRDefault="00DF7752" w:rsidP="00DF7752">
          <w:pPr>
            <w:pStyle w:val="52690E55D9B649C58F0AA3D34938AB37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FC467DDB5835476983D3A8DA11923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0910C-6858-4565-BBF3-D04582D5C36B}"/>
      </w:docPartPr>
      <w:docPartBody>
        <w:p w:rsidR="0052635A" w:rsidRDefault="00DF7752" w:rsidP="00DF7752">
          <w:pPr>
            <w:pStyle w:val="FC467DDB5835476983D3A8DA11923DB2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30EB3630C53C48FBA5EDE7B39A4D2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3AFEA-705A-4437-9D74-070DAA763171}"/>
      </w:docPartPr>
      <w:docPartBody>
        <w:p w:rsidR="0052635A" w:rsidRDefault="00DF7752" w:rsidP="00DF7752">
          <w:pPr>
            <w:pStyle w:val="30EB3630C53C48FBA5EDE7B39A4D21CF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2C081336C8C343929AEDAC7931EBA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046E9-75CD-4618-892F-1AEBB77A447C}"/>
      </w:docPartPr>
      <w:docPartBody>
        <w:p w:rsidR="0052635A" w:rsidRDefault="00DF7752" w:rsidP="00DF7752">
          <w:pPr>
            <w:pStyle w:val="2C081336C8C343929AEDAC7931EBA3A0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F1D836DE5A6E44A8AE59E46C87C28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5C6E5-9F95-4B87-8436-CDD4ED76A654}"/>
      </w:docPartPr>
      <w:docPartBody>
        <w:p w:rsidR="0052635A" w:rsidRDefault="00DF7752" w:rsidP="00DF7752">
          <w:pPr>
            <w:pStyle w:val="F1D836DE5A6E44A8AE59E46C87C28F6C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66348F035D5A4A3B8439573F6B7B7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23E80-7BEC-49B8-BCCD-D8936FED22EB}"/>
      </w:docPartPr>
      <w:docPartBody>
        <w:p w:rsidR="0052635A" w:rsidRDefault="00DF7752" w:rsidP="00DF7752">
          <w:pPr>
            <w:pStyle w:val="66348F035D5A4A3B8439573F6B7B77153"/>
          </w:pPr>
          <w:r w:rsidRPr="000E3D03">
            <w:rPr>
              <w:rStyle w:val="Testosegnaposto"/>
            </w:rPr>
            <w:t>Scegliere un elemento.</w:t>
          </w:r>
        </w:p>
      </w:docPartBody>
    </w:docPart>
    <w:docPart>
      <w:docPartPr>
        <w:name w:val="F9B91F2D82114A60ACAC168E09C30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7A97F-6F19-40CF-BD40-50592E6A4A15}"/>
      </w:docPartPr>
      <w:docPartBody>
        <w:p w:rsidR="00DF7752" w:rsidRDefault="00DF7752" w:rsidP="00DF7752">
          <w:pPr>
            <w:pStyle w:val="F9B91F2D82114A60ACAC168E09C304F61"/>
          </w:pPr>
          <w:r w:rsidRPr="000E3D0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82"/>
    <w:rsid w:val="003877BE"/>
    <w:rsid w:val="003F2982"/>
    <w:rsid w:val="0052635A"/>
    <w:rsid w:val="00724C6A"/>
    <w:rsid w:val="007911DA"/>
    <w:rsid w:val="008C6035"/>
    <w:rsid w:val="008E2194"/>
    <w:rsid w:val="00A27AEB"/>
    <w:rsid w:val="00DB79CF"/>
    <w:rsid w:val="00DF7752"/>
    <w:rsid w:val="00E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7752"/>
    <w:rPr>
      <w:color w:val="808080"/>
    </w:rPr>
  </w:style>
  <w:style w:type="paragraph" w:customStyle="1" w:styleId="F9B91F2D82114A60ACAC168E09C304F61">
    <w:name w:val="F9B91F2D82114A60ACAC168E09C304F61"/>
    <w:rsid w:val="00DF7752"/>
    <w:rPr>
      <w:rFonts w:ascii="Calibri" w:eastAsia="Calibri" w:hAnsi="Calibri" w:cs="Times New Roman"/>
      <w:lang w:eastAsia="en-US"/>
    </w:rPr>
  </w:style>
  <w:style w:type="paragraph" w:customStyle="1" w:styleId="4D9B8B7616754FD2A6FCDAA2CEAB51EC2">
    <w:name w:val="4D9B8B7616754FD2A6FCDAA2CEAB51EC2"/>
    <w:rsid w:val="00DF7752"/>
    <w:rPr>
      <w:rFonts w:ascii="Calibri" w:eastAsia="Calibri" w:hAnsi="Calibri" w:cs="Times New Roman"/>
      <w:lang w:eastAsia="en-US"/>
    </w:rPr>
  </w:style>
  <w:style w:type="paragraph" w:customStyle="1" w:styleId="0E277947B9A9492F8245848104BDE4A92">
    <w:name w:val="0E277947B9A9492F8245848104BDE4A92"/>
    <w:rsid w:val="00DF7752"/>
    <w:rPr>
      <w:rFonts w:ascii="Calibri" w:eastAsia="Calibri" w:hAnsi="Calibri" w:cs="Times New Roman"/>
      <w:lang w:eastAsia="en-US"/>
    </w:rPr>
  </w:style>
  <w:style w:type="paragraph" w:customStyle="1" w:styleId="8B3428A2B51444B69B9D50E90B6ABED03">
    <w:name w:val="8B3428A2B51444B69B9D50E90B6ABED03"/>
    <w:rsid w:val="00DF7752"/>
    <w:rPr>
      <w:rFonts w:ascii="Calibri" w:eastAsia="Calibri" w:hAnsi="Calibri" w:cs="Times New Roman"/>
      <w:lang w:eastAsia="en-US"/>
    </w:rPr>
  </w:style>
  <w:style w:type="paragraph" w:customStyle="1" w:styleId="A09C716123FA460F984B5666326681583">
    <w:name w:val="A09C716123FA460F984B5666326681583"/>
    <w:rsid w:val="00DF7752"/>
    <w:rPr>
      <w:rFonts w:ascii="Calibri" w:eastAsia="Calibri" w:hAnsi="Calibri" w:cs="Times New Roman"/>
      <w:lang w:eastAsia="en-US"/>
    </w:rPr>
  </w:style>
  <w:style w:type="paragraph" w:customStyle="1" w:styleId="75F976ED48A843AD9F42979AC1B9165D3">
    <w:name w:val="75F976ED48A843AD9F42979AC1B9165D3"/>
    <w:rsid w:val="00DF7752"/>
    <w:rPr>
      <w:rFonts w:ascii="Calibri" w:eastAsia="Calibri" w:hAnsi="Calibri" w:cs="Times New Roman"/>
      <w:lang w:eastAsia="en-US"/>
    </w:rPr>
  </w:style>
  <w:style w:type="paragraph" w:customStyle="1" w:styleId="F0C3BAE3134B4F41BEBD995B83AF8CEA3">
    <w:name w:val="F0C3BAE3134B4F41BEBD995B83AF8CEA3"/>
    <w:rsid w:val="00DF7752"/>
    <w:rPr>
      <w:rFonts w:ascii="Calibri" w:eastAsia="Calibri" w:hAnsi="Calibri" w:cs="Times New Roman"/>
      <w:lang w:eastAsia="en-US"/>
    </w:rPr>
  </w:style>
  <w:style w:type="paragraph" w:customStyle="1" w:styleId="9AE2D4AE239B4208B8CC34977C66440B3">
    <w:name w:val="9AE2D4AE239B4208B8CC34977C66440B3"/>
    <w:rsid w:val="00DF7752"/>
    <w:rPr>
      <w:rFonts w:ascii="Calibri" w:eastAsia="Calibri" w:hAnsi="Calibri" w:cs="Times New Roman"/>
      <w:lang w:eastAsia="en-US"/>
    </w:rPr>
  </w:style>
  <w:style w:type="paragraph" w:customStyle="1" w:styleId="56AEACD47FDC4ADA9B5897199E00BC623">
    <w:name w:val="56AEACD47FDC4ADA9B5897199E00BC623"/>
    <w:rsid w:val="00DF7752"/>
    <w:rPr>
      <w:rFonts w:ascii="Calibri" w:eastAsia="Calibri" w:hAnsi="Calibri" w:cs="Times New Roman"/>
      <w:lang w:eastAsia="en-US"/>
    </w:rPr>
  </w:style>
  <w:style w:type="paragraph" w:customStyle="1" w:styleId="B2DC13028F6A47AAB1A6D3F9FCE419F83">
    <w:name w:val="B2DC13028F6A47AAB1A6D3F9FCE419F83"/>
    <w:rsid w:val="00DF7752"/>
    <w:rPr>
      <w:rFonts w:ascii="Calibri" w:eastAsia="Calibri" w:hAnsi="Calibri" w:cs="Times New Roman"/>
      <w:lang w:eastAsia="en-US"/>
    </w:rPr>
  </w:style>
  <w:style w:type="paragraph" w:customStyle="1" w:styleId="EEDB74D5C1274747B3308F7C7BD50E6D3">
    <w:name w:val="EEDB74D5C1274747B3308F7C7BD50E6D3"/>
    <w:rsid w:val="00DF7752"/>
    <w:rPr>
      <w:rFonts w:ascii="Calibri" w:eastAsia="Calibri" w:hAnsi="Calibri" w:cs="Times New Roman"/>
      <w:lang w:eastAsia="en-US"/>
    </w:rPr>
  </w:style>
  <w:style w:type="paragraph" w:customStyle="1" w:styleId="715BB3E18AC643B4B8ED46AFA8B6D8C33">
    <w:name w:val="715BB3E18AC643B4B8ED46AFA8B6D8C33"/>
    <w:rsid w:val="00DF7752"/>
    <w:rPr>
      <w:rFonts w:ascii="Calibri" w:eastAsia="Calibri" w:hAnsi="Calibri" w:cs="Times New Roman"/>
      <w:lang w:eastAsia="en-US"/>
    </w:rPr>
  </w:style>
  <w:style w:type="paragraph" w:customStyle="1" w:styleId="B0D6B0F2E18C4472B538A42C4C9F25F13">
    <w:name w:val="B0D6B0F2E18C4472B538A42C4C9F25F13"/>
    <w:rsid w:val="00DF7752"/>
    <w:rPr>
      <w:rFonts w:ascii="Calibri" w:eastAsia="Calibri" w:hAnsi="Calibri" w:cs="Times New Roman"/>
      <w:lang w:eastAsia="en-US"/>
    </w:rPr>
  </w:style>
  <w:style w:type="paragraph" w:customStyle="1" w:styleId="5B9D8675E3D6499DBD546FEF29945A773">
    <w:name w:val="5B9D8675E3D6499DBD546FEF29945A773"/>
    <w:rsid w:val="00DF7752"/>
    <w:rPr>
      <w:rFonts w:ascii="Calibri" w:eastAsia="Calibri" w:hAnsi="Calibri" w:cs="Times New Roman"/>
      <w:lang w:eastAsia="en-US"/>
    </w:rPr>
  </w:style>
  <w:style w:type="paragraph" w:customStyle="1" w:styleId="2E6787D65CFC4D4098D161C59C7DA20D3">
    <w:name w:val="2E6787D65CFC4D4098D161C59C7DA20D3"/>
    <w:rsid w:val="00DF7752"/>
    <w:rPr>
      <w:rFonts w:ascii="Calibri" w:eastAsia="Calibri" w:hAnsi="Calibri" w:cs="Times New Roman"/>
      <w:lang w:eastAsia="en-US"/>
    </w:rPr>
  </w:style>
  <w:style w:type="paragraph" w:customStyle="1" w:styleId="36F020D614664C65ACACFF8721E620C03">
    <w:name w:val="36F020D614664C65ACACFF8721E620C03"/>
    <w:rsid w:val="00DF7752"/>
    <w:rPr>
      <w:rFonts w:ascii="Calibri" w:eastAsia="Calibri" w:hAnsi="Calibri" w:cs="Times New Roman"/>
      <w:lang w:eastAsia="en-US"/>
    </w:rPr>
  </w:style>
  <w:style w:type="paragraph" w:customStyle="1" w:styleId="4D546CAC15F54F9AA78B1A9C28ECE0363">
    <w:name w:val="4D546CAC15F54F9AA78B1A9C28ECE0363"/>
    <w:rsid w:val="00DF7752"/>
    <w:rPr>
      <w:rFonts w:ascii="Calibri" w:eastAsia="Calibri" w:hAnsi="Calibri" w:cs="Times New Roman"/>
      <w:lang w:eastAsia="en-US"/>
    </w:rPr>
  </w:style>
  <w:style w:type="paragraph" w:customStyle="1" w:styleId="A541F023297D449A831632BA5709C78C3">
    <w:name w:val="A541F023297D449A831632BA5709C78C3"/>
    <w:rsid w:val="00DF7752"/>
    <w:rPr>
      <w:rFonts w:ascii="Calibri" w:eastAsia="Calibri" w:hAnsi="Calibri" w:cs="Times New Roman"/>
      <w:lang w:eastAsia="en-US"/>
    </w:rPr>
  </w:style>
  <w:style w:type="paragraph" w:customStyle="1" w:styleId="52690E55D9B649C58F0AA3D34938AB373">
    <w:name w:val="52690E55D9B649C58F0AA3D34938AB373"/>
    <w:rsid w:val="00DF7752"/>
    <w:rPr>
      <w:rFonts w:ascii="Calibri" w:eastAsia="Calibri" w:hAnsi="Calibri" w:cs="Times New Roman"/>
      <w:lang w:eastAsia="en-US"/>
    </w:rPr>
  </w:style>
  <w:style w:type="paragraph" w:customStyle="1" w:styleId="FC467DDB5835476983D3A8DA11923DB23">
    <w:name w:val="FC467DDB5835476983D3A8DA11923DB23"/>
    <w:rsid w:val="00DF7752"/>
    <w:rPr>
      <w:rFonts w:ascii="Calibri" w:eastAsia="Calibri" w:hAnsi="Calibri" w:cs="Times New Roman"/>
      <w:lang w:eastAsia="en-US"/>
    </w:rPr>
  </w:style>
  <w:style w:type="paragraph" w:customStyle="1" w:styleId="30EB3630C53C48FBA5EDE7B39A4D21CF3">
    <w:name w:val="30EB3630C53C48FBA5EDE7B39A4D21CF3"/>
    <w:rsid w:val="00DF7752"/>
    <w:rPr>
      <w:rFonts w:ascii="Calibri" w:eastAsia="Calibri" w:hAnsi="Calibri" w:cs="Times New Roman"/>
      <w:lang w:eastAsia="en-US"/>
    </w:rPr>
  </w:style>
  <w:style w:type="paragraph" w:customStyle="1" w:styleId="2C081336C8C343929AEDAC7931EBA3A03">
    <w:name w:val="2C081336C8C343929AEDAC7931EBA3A03"/>
    <w:rsid w:val="00DF7752"/>
    <w:rPr>
      <w:rFonts w:ascii="Calibri" w:eastAsia="Calibri" w:hAnsi="Calibri" w:cs="Times New Roman"/>
      <w:lang w:eastAsia="en-US"/>
    </w:rPr>
  </w:style>
  <w:style w:type="paragraph" w:customStyle="1" w:styleId="F1D836DE5A6E44A8AE59E46C87C28F6C3">
    <w:name w:val="F1D836DE5A6E44A8AE59E46C87C28F6C3"/>
    <w:rsid w:val="00DF7752"/>
    <w:rPr>
      <w:rFonts w:ascii="Calibri" w:eastAsia="Calibri" w:hAnsi="Calibri" w:cs="Times New Roman"/>
      <w:lang w:eastAsia="en-US"/>
    </w:rPr>
  </w:style>
  <w:style w:type="paragraph" w:customStyle="1" w:styleId="66348F035D5A4A3B8439573F6B7B77153">
    <w:name w:val="66348F035D5A4A3B8439573F6B7B77153"/>
    <w:rsid w:val="00DF775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F0C8-41B3-434D-B21B-4CB8B68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allegato_B_V-TIEN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 “MICHELE DE NORA”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 “MICHELE DE NORA”</dc:title>
  <dc:creator>Teresa</dc:creator>
  <cp:lastModifiedBy>teresa picerno</cp:lastModifiedBy>
  <cp:revision>2</cp:revision>
  <dcterms:created xsi:type="dcterms:W3CDTF">2024-02-17T07:06:00Z</dcterms:created>
  <dcterms:modified xsi:type="dcterms:W3CDTF">2024-02-17T07:06:00Z</dcterms:modified>
</cp:coreProperties>
</file>